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6" w:tblpY="2"/>
        <w:tblW w:w="5018" w:type="pct"/>
        <w:tblLook w:val="01E0" w:firstRow="1" w:lastRow="1" w:firstColumn="1" w:lastColumn="1" w:noHBand="0" w:noVBand="0"/>
      </w:tblPr>
      <w:tblGrid>
        <w:gridCol w:w="4453"/>
        <w:gridCol w:w="1849"/>
        <w:gridCol w:w="5169"/>
      </w:tblGrid>
      <w:tr w:rsidR="00E05883" w:rsidTr="722AC6C5">
        <w:trPr>
          <w:trHeight w:val="2125"/>
        </w:trPr>
        <w:tc>
          <w:tcPr>
            <w:tcW w:w="1941" w:type="pct"/>
            <w:vAlign w:val="center"/>
          </w:tcPr>
          <w:p w:rsidR="00F41448" w:rsidRDefault="00E23A12" w:rsidP="00DC6367">
            <w:pPr>
              <w:ind w:right="-108"/>
              <w:rPr>
                <w:rFonts w:ascii="Tw Cen MT" w:hAnsi="Tw Cen MT" w:cs="Raavi"/>
                <w:b/>
                <w:color w:val="1F497D"/>
              </w:rPr>
            </w:pPr>
            <w:r>
              <w:rPr>
                <w:rFonts w:ascii="Tw Cen MT" w:hAnsi="Tw Cen MT" w:cs="Raavi"/>
                <w:b/>
                <w:color w:val="1F497D"/>
              </w:rPr>
              <w:t>Anthony Cromer</w:t>
            </w:r>
            <w:r w:rsidR="00F41448" w:rsidRPr="00C81992">
              <w:rPr>
                <w:rFonts w:ascii="Tw Cen MT" w:hAnsi="Tw Cen MT" w:cs="Raavi"/>
                <w:b/>
                <w:color w:val="1F497D"/>
              </w:rPr>
              <w:t>, Principal</w:t>
            </w:r>
          </w:p>
          <w:p w:rsidR="00911838" w:rsidRPr="00911838" w:rsidRDefault="00AA6E33" w:rsidP="00DC6367">
            <w:pPr>
              <w:ind w:right="-108"/>
              <w:rPr>
                <w:rFonts w:ascii="Tw Cen MT" w:hAnsi="Tw Cen MT" w:cs="Raavi"/>
                <w:color w:val="1F497D"/>
              </w:rPr>
            </w:pPr>
            <w:r w:rsidRPr="00911838">
              <w:rPr>
                <w:rFonts w:ascii="Tw Cen MT" w:hAnsi="Tw Cen MT" w:cs="Raavi"/>
                <w:color w:val="1F497D"/>
              </w:rPr>
              <w:t>Kent Kleiman</w:t>
            </w:r>
            <w:r w:rsidR="00911838" w:rsidRPr="00911838">
              <w:rPr>
                <w:rFonts w:ascii="Tw Cen MT" w:hAnsi="Tw Cen MT" w:cs="Raavi"/>
                <w:color w:val="1F497D"/>
              </w:rPr>
              <w:t xml:space="preserve">, </w:t>
            </w:r>
            <w:r w:rsidR="00911838" w:rsidRPr="00911838">
              <w:rPr>
                <w:rFonts w:ascii="Tw Cen MT" w:hAnsi="Tw Cen MT" w:cs="Raavi"/>
                <w:i/>
                <w:color w:val="1F497D"/>
              </w:rPr>
              <w:t>Assistant Principal</w:t>
            </w:r>
          </w:p>
          <w:p w:rsidR="00CE7BF4" w:rsidRDefault="00AA6E33" w:rsidP="00DC6367">
            <w:pPr>
              <w:ind w:right="-108"/>
              <w:rPr>
                <w:rFonts w:ascii="Tw Cen MT" w:hAnsi="Tw Cen MT" w:cs="Raavi"/>
                <w:i/>
                <w:color w:val="1F497D"/>
              </w:rPr>
            </w:pPr>
            <w:r>
              <w:rPr>
                <w:rFonts w:ascii="Tw Cen MT" w:hAnsi="Tw Cen MT" w:cs="Raavi"/>
                <w:color w:val="1F497D"/>
              </w:rPr>
              <w:t>David Bantz</w:t>
            </w:r>
            <w:r w:rsidR="00911838" w:rsidRPr="00911838">
              <w:rPr>
                <w:rFonts w:ascii="Tw Cen MT" w:hAnsi="Tw Cen MT" w:cs="Raavi"/>
                <w:color w:val="1F497D"/>
              </w:rPr>
              <w:t xml:space="preserve">, </w:t>
            </w:r>
            <w:r w:rsidR="00911838" w:rsidRPr="00911838">
              <w:rPr>
                <w:rFonts w:ascii="Tw Cen MT" w:hAnsi="Tw Cen MT" w:cs="Raavi"/>
                <w:i/>
                <w:color w:val="1F497D"/>
              </w:rPr>
              <w:t>Assistant Principal</w:t>
            </w:r>
          </w:p>
          <w:p w:rsidR="003B6FDA" w:rsidRPr="003B6FDA" w:rsidRDefault="003B6FDA" w:rsidP="00DC6367">
            <w:pPr>
              <w:ind w:right="-108"/>
              <w:rPr>
                <w:rFonts w:ascii="Tw Cen MT" w:hAnsi="Tw Cen MT" w:cs="Raavi"/>
                <w:color w:val="1F497D"/>
              </w:rPr>
            </w:pPr>
            <w:r>
              <w:rPr>
                <w:rFonts w:ascii="Tw Cen MT" w:hAnsi="Tw Cen MT" w:cs="Raavi"/>
                <w:color w:val="1F497D"/>
              </w:rPr>
              <w:t xml:space="preserve">Miriam Zambrano, </w:t>
            </w:r>
            <w:r w:rsidRPr="003B6FDA">
              <w:rPr>
                <w:rFonts w:ascii="Tw Cen MT" w:hAnsi="Tw Cen MT" w:cs="Raavi"/>
                <w:i/>
                <w:color w:val="1F497D"/>
              </w:rPr>
              <w:t>Assistant Principal</w:t>
            </w:r>
          </w:p>
        </w:tc>
        <w:tc>
          <w:tcPr>
            <w:tcW w:w="806" w:type="pct"/>
            <w:vAlign w:val="center"/>
          </w:tcPr>
          <w:p w:rsidR="00CE7BF4" w:rsidRPr="00B504CA" w:rsidRDefault="00B00835" w:rsidP="00B00835">
            <w:pPr>
              <w:ind w:left="-19" w:hanging="37"/>
              <w:jc w:val="center"/>
              <w:rPr>
                <w:rFonts w:ascii="Helvetica-Light" w:hAnsi="Helvetica-Light" w:cs="Raavi"/>
                <w:color w:val="5F5F5F"/>
              </w:rPr>
            </w:pPr>
            <w:r>
              <w:rPr>
                <w:rFonts w:ascii="Helvetica-Light" w:hAnsi="Helvetica-Light" w:cs="Raavi"/>
                <w:noProof/>
                <w:color w:val="5F5F5F"/>
              </w:rPr>
              <w:drawing>
                <wp:inline distT="0" distB="0" distL="0" distR="0" wp14:anchorId="0FDFFE24" wp14:editId="1F255F9B">
                  <wp:extent cx="952500" cy="1076325"/>
                  <wp:effectExtent l="19050" t="0" r="0" b="0"/>
                  <wp:docPr id="1" name="Picture 1" descr="EWSIS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WSIS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pct"/>
            <w:vAlign w:val="center"/>
          </w:tcPr>
          <w:p w:rsidR="00CE7BF4" w:rsidRPr="00B504CA" w:rsidRDefault="00CE7BF4" w:rsidP="00B00835">
            <w:pPr>
              <w:ind w:left="-104"/>
              <w:jc w:val="right"/>
              <w:rPr>
                <w:rFonts w:ascii="Helvetica-Light" w:hAnsi="Helvetica-Light" w:cs="Raavi"/>
                <w:color w:val="5F5F5F"/>
              </w:rPr>
            </w:pPr>
          </w:p>
          <w:p w:rsidR="00CE7BF4" w:rsidRPr="00C81992" w:rsidRDefault="00CE7BF4" w:rsidP="00B00835">
            <w:pPr>
              <w:ind w:left="-104" w:firstLine="781"/>
              <w:rPr>
                <w:rFonts w:ascii="Tw Cen MT" w:hAnsi="Tw Cen MT" w:cs="Raavi"/>
                <w:b/>
                <w:color w:val="1F497D"/>
              </w:rPr>
            </w:pPr>
            <w:r w:rsidRPr="00C81992">
              <w:rPr>
                <w:rFonts w:ascii="Tw Cen MT" w:hAnsi="Tw Cen MT" w:cs="Raavi"/>
                <w:b/>
                <w:color w:val="1F497D"/>
              </w:rPr>
              <w:t>46-21 Colden Street</w:t>
            </w:r>
            <w:r w:rsidR="00E05883">
              <w:rPr>
                <w:rFonts w:ascii="Tw Cen MT" w:hAnsi="Tw Cen MT" w:cs="Raavi"/>
                <w:b/>
                <w:color w:val="1F497D"/>
              </w:rPr>
              <w:t>,</w:t>
            </w:r>
            <w:r w:rsidRPr="00C81992">
              <w:rPr>
                <w:rFonts w:ascii="Tw Cen MT" w:hAnsi="Tw Cen MT" w:cs="Raavi"/>
                <w:b/>
                <w:color w:val="1F497D"/>
              </w:rPr>
              <w:t xml:space="preserve"> Flushing, NY 11355</w:t>
            </w:r>
          </w:p>
          <w:p w:rsidR="00CE7BF4" w:rsidRPr="00C81992" w:rsidRDefault="00CE7BF4" w:rsidP="00B00835">
            <w:pPr>
              <w:ind w:left="-104" w:firstLine="781"/>
              <w:rPr>
                <w:rFonts w:ascii="Tw Cen MT" w:hAnsi="Tw Cen MT" w:cs="Raavi"/>
                <w:color w:val="1F497D"/>
              </w:rPr>
            </w:pPr>
            <w:r w:rsidRPr="00C81992">
              <w:rPr>
                <w:rFonts w:ascii="Tw Cen MT" w:hAnsi="Tw Cen MT" w:cs="Raavi"/>
                <w:color w:val="1F497D"/>
              </w:rPr>
              <w:t>Phone:  (718) 353-0009</w:t>
            </w:r>
          </w:p>
          <w:p w:rsidR="00CE7BF4" w:rsidRPr="00C81992" w:rsidRDefault="00CE7BF4" w:rsidP="00B00835">
            <w:pPr>
              <w:ind w:left="-104" w:firstLine="781"/>
              <w:rPr>
                <w:rFonts w:ascii="Tw Cen MT" w:hAnsi="Tw Cen MT" w:cs="Raavi"/>
                <w:color w:val="1F497D"/>
              </w:rPr>
            </w:pPr>
            <w:r w:rsidRPr="00C81992">
              <w:rPr>
                <w:rFonts w:ascii="Tw Cen MT" w:hAnsi="Tw Cen MT" w:cs="Raavi"/>
                <w:color w:val="1F497D"/>
              </w:rPr>
              <w:t>Fax:     (718) 353-3772</w:t>
            </w:r>
          </w:p>
          <w:p w:rsidR="00CE7BF4" w:rsidRPr="00C81992" w:rsidRDefault="00CE7BF4" w:rsidP="00B00835">
            <w:pPr>
              <w:ind w:left="-104" w:firstLine="781"/>
              <w:rPr>
                <w:rFonts w:ascii="Tw Cen MT" w:hAnsi="Tw Cen MT" w:cs="Raavi"/>
                <w:color w:val="1F497D"/>
              </w:rPr>
            </w:pPr>
            <w:r w:rsidRPr="00C81992">
              <w:rPr>
                <w:rFonts w:ascii="Tw Cen MT" w:hAnsi="Tw Cen MT" w:cs="Raavi"/>
                <w:color w:val="1F497D"/>
              </w:rPr>
              <w:t>www.ewsis.org</w:t>
            </w:r>
          </w:p>
          <w:p w:rsidR="00CE7BF4" w:rsidRDefault="00CE7BF4" w:rsidP="00B00835">
            <w:pPr>
              <w:ind w:right="-288"/>
              <w:jc w:val="right"/>
            </w:pPr>
          </w:p>
        </w:tc>
      </w:tr>
    </w:tbl>
    <w:p w:rsidR="00024DFF" w:rsidRDefault="00024DFF" w:rsidP="00024DFF"/>
    <w:p w:rsidR="00192F0C" w:rsidRDefault="00192F0C" w:rsidP="00192F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Tenth Grade Summer Assignment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</w:t>
      </w:r>
    </w:p>
    <w:p w:rsidR="00192F0C" w:rsidRDefault="00192F0C" w:rsidP="00192F0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10th Grade Book Report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Name__________________________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Title___________________________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Author_________________________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*Choose one book that you will enjoy reading and complete the following assignment. This assignment is due on the first day of school.</w:t>
      </w:r>
    </w:p>
    <w:p w:rsidR="00192F0C" w:rsidRDefault="00192F0C" w:rsidP="00192F0C"/>
    <w:p w:rsidR="00192F0C" w:rsidRDefault="00192F0C" w:rsidP="00192F0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Questions? Ask Ms. Seide- </w:t>
      </w:r>
      <w:hyperlink r:id="rId9" w:history="1">
        <w:r>
          <w:rPr>
            <w:rStyle w:val="Hyperlink"/>
            <w:rFonts w:ascii="Arial" w:hAnsi="Arial" w:cs="Arial"/>
            <w:b/>
            <w:bCs/>
            <w:color w:val="1155CC"/>
          </w:rPr>
          <w:t>sseide@ewsis.org</w:t>
        </w:r>
      </w:hyperlink>
    </w:p>
    <w:p w:rsidR="00192F0C" w:rsidRDefault="00192F0C" w:rsidP="00192F0C"/>
    <w:p w:rsidR="00192F0C" w:rsidRDefault="00192F0C" w:rsidP="00192F0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I. Characters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Major characters: Identify and give a brief description of their personality traits, physical attributes and </w:t>
      </w:r>
    </w:p>
    <w:p w:rsidR="00192F0C" w:rsidRDefault="00192F0C" w:rsidP="00192F0C">
      <w:pPr>
        <w:pStyle w:val="NormalWeb"/>
        <w:spacing w:before="0" w:beforeAutospacing="0" w:after="0" w:afterAutospacing="0"/>
        <w:ind w:left="810" w:hanging="360"/>
      </w:pPr>
      <w:proofErr w:type="gramStart"/>
      <w:r>
        <w:rPr>
          <w:rFonts w:ascii="Arial" w:hAnsi="Arial" w:cs="Arial"/>
          <w:color w:val="000000"/>
        </w:rPr>
        <w:t>tell</w:t>
      </w:r>
      <w:proofErr w:type="gramEnd"/>
      <w:r>
        <w:rPr>
          <w:rFonts w:ascii="Arial" w:hAnsi="Arial" w:cs="Arial"/>
          <w:color w:val="000000"/>
        </w:rPr>
        <w:t xml:space="preserve"> why each is important to the plot.</w:t>
      </w:r>
    </w:p>
    <w:p w:rsidR="00192F0C" w:rsidRDefault="00192F0C" w:rsidP="00192F0C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Minor characters: Identify at least two minor characters and explain the significance of their role in the </w:t>
      </w:r>
    </w:p>
    <w:p w:rsidR="00192F0C" w:rsidRDefault="00192F0C" w:rsidP="00192F0C">
      <w:pPr>
        <w:pStyle w:val="NormalWeb"/>
        <w:spacing w:before="0" w:beforeAutospacing="0" w:after="0" w:afterAutospacing="0"/>
        <w:ind w:left="270" w:firstLine="180"/>
      </w:pPr>
      <w:proofErr w:type="gramStart"/>
      <w:r>
        <w:rPr>
          <w:rFonts w:ascii="Arial" w:hAnsi="Arial" w:cs="Arial"/>
          <w:color w:val="000000"/>
        </w:rPr>
        <w:t>plot</w:t>
      </w:r>
      <w:proofErr w:type="gramEnd"/>
      <w:r>
        <w:rPr>
          <w:rFonts w:ascii="Arial" w:hAnsi="Arial" w:cs="Arial"/>
          <w:color w:val="000000"/>
        </w:rPr>
        <w:t xml:space="preserve"> of the story.</w:t>
      </w:r>
    </w:p>
    <w:p w:rsidR="00192F0C" w:rsidRDefault="00192F0C" w:rsidP="00192F0C">
      <w:pPr>
        <w:pStyle w:val="NormalWeb"/>
        <w:spacing w:before="0" w:beforeAutospacing="0" w:after="0" w:afterAutospacing="0"/>
        <w:ind w:left="360" w:hanging="180"/>
      </w:pPr>
      <w:r>
        <w:rPr>
          <w:rFonts w:ascii="Arial" w:hAnsi="Arial" w:cs="Arial"/>
          <w:color w:val="000000"/>
        </w:rPr>
        <w:t>C. Who was your favorite character(s) and why?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II. Setting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  <w:ind w:left="-90" w:firstLine="270"/>
      </w:pPr>
      <w:r>
        <w:rPr>
          <w:rFonts w:ascii="Arial" w:hAnsi="Arial" w:cs="Arial"/>
          <w:color w:val="000000"/>
        </w:rPr>
        <w:t>A. Describe the setting of the book.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III. Literary Elements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  <w:ind w:left="180"/>
      </w:pPr>
      <w:r>
        <w:rPr>
          <w:rFonts w:ascii="Arial" w:hAnsi="Arial" w:cs="Arial"/>
          <w:color w:val="000000"/>
        </w:rPr>
        <w:t>A. Plot: Identify the components of the plot map according to the events of the story.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1. Exposition:</w:t>
      </w:r>
    </w:p>
    <w:p w:rsidR="00192F0C" w:rsidRDefault="00192F0C" w:rsidP="00192F0C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2. Rising Action:</w:t>
      </w:r>
    </w:p>
    <w:p w:rsidR="00192F0C" w:rsidRDefault="00192F0C" w:rsidP="00192F0C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3. Climax:</w:t>
      </w:r>
    </w:p>
    <w:p w:rsidR="00192F0C" w:rsidRDefault="00192F0C" w:rsidP="00192F0C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4. Falling Action:</w:t>
      </w:r>
    </w:p>
    <w:p w:rsidR="00192F0C" w:rsidRDefault="00192F0C" w:rsidP="00192F0C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5. Resolution:</w:t>
      </w: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192F0C" w:rsidRDefault="00192F0C" w:rsidP="00192F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IV. Overall opinion</w:t>
      </w:r>
    </w:p>
    <w:p w:rsidR="00192F0C" w:rsidRDefault="00192F0C" w:rsidP="00192F0C">
      <w:pPr>
        <w:pStyle w:val="NormalWeb"/>
        <w:spacing w:before="0" w:beforeAutospacing="0" w:after="0" w:afterAutospacing="0"/>
      </w:pPr>
    </w:p>
    <w:p w:rsidR="00192F0C" w:rsidRDefault="00192F0C" w:rsidP="00192F0C">
      <w:pPr>
        <w:pStyle w:val="NormalWeb"/>
        <w:spacing w:before="0" w:beforeAutospacing="0" w:after="0" w:afterAutospacing="0"/>
        <w:ind w:left="180"/>
      </w:pPr>
      <w:r>
        <w:rPr>
          <w:rFonts w:ascii="Arial" w:hAnsi="Arial" w:cs="Arial"/>
          <w:color w:val="000000"/>
        </w:rPr>
        <w:t>A.  Write a journal entry about your overall feelings about the book. Write what you liked/disliked about it, whether or not you would recommend it to your peers to read, why you chose it and one lesson you learned from reading the book.</w:t>
      </w:r>
    </w:p>
    <w:p w:rsidR="722AC6C5" w:rsidRDefault="722AC6C5" w:rsidP="00192F0C">
      <w:pPr>
        <w:rPr>
          <w:sz w:val="28"/>
          <w:szCs w:val="28"/>
        </w:rPr>
      </w:pPr>
    </w:p>
    <w:sectPr w:rsidR="722AC6C5" w:rsidSect="00B00835">
      <w:footerReference w:type="default" r:id="rId10"/>
      <w:pgSz w:w="12240" w:h="15840"/>
      <w:pgMar w:top="360" w:right="360" w:bottom="792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7B" w:rsidRDefault="0049787B">
      <w:r>
        <w:separator/>
      </w:r>
    </w:p>
  </w:endnote>
  <w:endnote w:type="continuationSeparator" w:id="0">
    <w:p w:rsidR="0049787B" w:rsidRDefault="0049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Helvetica-Ligh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23" w:rsidRPr="00E05883" w:rsidRDefault="00D84D23" w:rsidP="0052500D">
    <w:pPr>
      <w:pStyle w:val="Footer"/>
      <w:tabs>
        <w:tab w:val="clear" w:pos="8640"/>
      </w:tabs>
      <w:jc w:val="center"/>
      <w:rPr>
        <w:rFonts w:ascii="Tw Cen MT" w:hAnsi="Tw Cen MT" w:cs="Tahoma"/>
        <w:smallCaps/>
        <w:color w:val="1F497D"/>
        <w:sz w:val="28"/>
        <w:szCs w:val="28"/>
      </w:rPr>
    </w:pPr>
    <w:r w:rsidRPr="00E05883">
      <w:rPr>
        <w:rFonts w:ascii="Tw Cen MT" w:hAnsi="Tw Cen MT" w:cs="Tahoma"/>
        <w:smallCaps/>
        <w:color w:val="1F497D"/>
        <w:sz w:val="28"/>
        <w:szCs w:val="28"/>
      </w:rPr>
      <w:t>Honor                         Excellence                          Curiosity</w:t>
    </w:r>
    <w:r w:rsidRPr="00E05883">
      <w:rPr>
        <w:rFonts w:ascii="Tw Cen MT" w:hAnsi="Tw Cen MT" w:cs="Tahoma"/>
        <w:smallCaps/>
        <w:color w:val="1F497D"/>
        <w:sz w:val="28"/>
        <w:szCs w:val="28"/>
      </w:rPr>
      <w:tab/>
      <w:t xml:space="preserve">                      Celebration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7B" w:rsidRDefault="0049787B">
      <w:r>
        <w:separator/>
      </w:r>
    </w:p>
  </w:footnote>
  <w:footnote w:type="continuationSeparator" w:id="0">
    <w:p w:rsidR="0049787B" w:rsidRDefault="0049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413"/>
    <w:multiLevelType w:val="hybridMultilevel"/>
    <w:tmpl w:val="0FBAC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F6386"/>
    <w:multiLevelType w:val="hybridMultilevel"/>
    <w:tmpl w:val="8ACC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5C3D"/>
    <w:multiLevelType w:val="hybridMultilevel"/>
    <w:tmpl w:val="AA6C7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16177"/>
    <w:multiLevelType w:val="hybridMultilevel"/>
    <w:tmpl w:val="B832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727E"/>
    <w:multiLevelType w:val="hybridMultilevel"/>
    <w:tmpl w:val="42C0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D47F8"/>
    <w:multiLevelType w:val="hybridMultilevel"/>
    <w:tmpl w:val="93A2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51B96"/>
    <w:multiLevelType w:val="hybridMultilevel"/>
    <w:tmpl w:val="0C96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E6"/>
    <w:rsid w:val="00017677"/>
    <w:rsid w:val="00024DFF"/>
    <w:rsid w:val="0004127D"/>
    <w:rsid w:val="00044714"/>
    <w:rsid w:val="000506AF"/>
    <w:rsid w:val="0005438A"/>
    <w:rsid w:val="00071EA1"/>
    <w:rsid w:val="00087221"/>
    <w:rsid w:val="000A04DF"/>
    <w:rsid w:val="000A0780"/>
    <w:rsid w:val="000B3AAD"/>
    <w:rsid w:val="000B3EC3"/>
    <w:rsid w:val="000D23C4"/>
    <w:rsid w:val="000E59BF"/>
    <w:rsid w:val="000E7795"/>
    <w:rsid w:val="000F2A2C"/>
    <w:rsid w:val="001041A3"/>
    <w:rsid w:val="0010752C"/>
    <w:rsid w:val="0012168E"/>
    <w:rsid w:val="00123A8E"/>
    <w:rsid w:val="001643EA"/>
    <w:rsid w:val="00192F0C"/>
    <w:rsid w:val="001D237D"/>
    <w:rsid w:val="002122EF"/>
    <w:rsid w:val="00215819"/>
    <w:rsid w:val="002221BB"/>
    <w:rsid w:val="00237EFD"/>
    <w:rsid w:val="002446E1"/>
    <w:rsid w:val="00263DB4"/>
    <w:rsid w:val="00265DE6"/>
    <w:rsid w:val="002675E8"/>
    <w:rsid w:val="00267CFE"/>
    <w:rsid w:val="002C1991"/>
    <w:rsid w:val="00301BAA"/>
    <w:rsid w:val="00315960"/>
    <w:rsid w:val="003250C9"/>
    <w:rsid w:val="003270C1"/>
    <w:rsid w:val="00346130"/>
    <w:rsid w:val="00366772"/>
    <w:rsid w:val="0039314B"/>
    <w:rsid w:val="003B0F5A"/>
    <w:rsid w:val="003B6FDA"/>
    <w:rsid w:val="003B70BC"/>
    <w:rsid w:val="003C03B8"/>
    <w:rsid w:val="003E700F"/>
    <w:rsid w:val="003F3FB7"/>
    <w:rsid w:val="003F5E70"/>
    <w:rsid w:val="004002BA"/>
    <w:rsid w:val="0041044B"/>
    <w:rsid w:val="00412664"/>
    <w:rsid w:val="004450EC"/>
    <w:rsid w:val="004706FE"/>
    <w:rsid w:val="00470C76"/>
    <w:rsid w:val="0049237F"/>
    <w:rsid w:val="0049787B"/>
    <w:rsid w:val="004B25D3"/>
    <w:rsid w:val="004E520F"/>
    <w:rsid w:val="00501915"/>
    <w:rsid w:val="0052500D"/>
    <w:rsid w:val="005305C9"/>
    <w:rsid w:val="0053262B"/>
    <w:rsid w:val="00533894"/>
    <w:rsid w:val="00556D56"/>
    <w:rsid w:val="00567A83"/>
    <w:rsid w:val="00586035"/>
    <w:rsid w:val="00593386"/>
    <w:rsid w:val="005B73DA"/>
    <w:rsid w:val="005C24E3"/>
    <w:rsid w:val="005C6AC2"/>
    <w:rsid w:val="005F3FF0"/>
    <w:rsid w:val="006123A2"/>
    <w:rsid w:val="006339B9"/>
    <w:rsid w:val="00634392"/>
    <w:rsid w:val="006351E7"/>
    <w:rsid w:val="00660944"/>
    <w:rsid w:val="00664919"/>
    <w:rsid w:val="00673051"/>
    <w:rsid w:val="0067655B"/>
    <w:rsid w:val="00676992"/>
    <w:rsid w:val="00680F67"/>
    <w:rsid w:val="00690594"/>
    <w:rsid w:val="006931DA"/>
    <w:rsid w:val="00695BAC"/>
    <w:rsid w:val="006A3B32"/>
    <w:rsid w:val="006A3C55"/>
    <w:rsid w:val="006A3E0A"/>
    <w:rsid w:val="006C1728"/>
    <w:rsid w:val="006C1C72"/>
    <w:rsid w:val="006C790D"/>
    <w:rsid w:val="006E3D90"/>
    <w:rsid w:val="007004CB"/>
    <w:rsid w:val="0070172E"/>
    <w:rsid w:val="0072175B"/>
    <w:rsid w:val="00741E8B"/>
    <w:rsid w:val="007532D5"/>
    <w:rsid w:val="007871C5"/>
    <w:rsid w:val="00787794"/>
    <w:rsid w:val="007A5B49"/>
    <w:rsid w:val="007A5F68"/>
    <w:rsid w:val="007C07E7"/>
    <w:rsid w:val="007C7596"/>
    <w:rsid w:val="007D0EF0"/>
    <w:rsid w:val="007D48B8"/>
    <w:rsid w:val="0081025E"/>
    <w:rsid w:val="008322C5"/>
    <w:rsid w:val="008458BD"/>
    <w:rsid w:val="008560E8"/>
    <w:rsid w:val="00861FFC"/>
    <w:rsid w:val="00874D1C"/>
    <w:rsid w:val="00904CBB"/>
    <w:rsid w:val="00911838"/>
    <w:rsid w:val="0091301A"/>
    <w:rsid w:val="00915C55"/>
    <w:rsid w:val="00927C47"/>
    <w:rsid w:val="00961395"/>
    <w:rsid w:val="00962080"/>
    <w:rsid w:val="009642C8"/>
    <w:rsid w:val="009A3FAD"/>
    <w:rsid w:val="009E2437"/>
    <w:rsid w:val="009F1BC5"/>
    <w:rsid w:val="00A27994"/>
    <w:rsid w:val="00A42A7F"/>
    <w:rsid w:val="00A55395"/>
    <w:rsid w:val="00A7325C"/>
    <w:rsid w:val="00AA6E33"/>
    <w:rsid w:val="00AD0A3F"/>
    <w:rsid w:val="00AE60F7"/>
    <w:rsid w:val="00AE650F"/>
    <w:rsid w:val="00AF060D"/>
    <w:rsid w:val="00AF5BFA"/>
    <w:rsid w:val="00AF5E33"/>
    <w:rsid w:val="00B00456"/>
    <w:rsid w:val="00B00835"/>
    <w:rsid w:val="00B05EB3"/>
    <w:rsid w:val="00B07974"/>
    <w:rsid w:val="00B21FB8"/>
    <w:rsid w:val="00B342D9"/>
    <w:rsid w:val="00B504CA"/>
    <w:rsid w:val="00B5193C"/>
    <w:rsid w:val="00B56BA1"/>
    <w:rsid w:val="00B63315"/>
    <w:rsid w:val="00B821B3"/>
    <w:rsid w:val="00B8352A"/>
    <w:rsid w:val="00BA3EB0"/>
    <w:rsid w:val="00BC24C3"/>
    <w:rsid w:val="00BE7B13"/>
    <w:rsid w:val="00BF0459"/>
    <w:rsid w:val="00C72FD5"/>
    <w:rsid w:val="00C74901"/>
    <w:rsid w:val="00C81992"/>
    <w:rsid w:val="00C9042E"/>
    <w:rsid w:val="00C97889"/>
    <w:rsid w:val="00CB2366"/>
    <w:rsid w:val="00CB33B4"/>
    <w:rsid w:val="00CB4164"/>
    <w:rsid w:val="00CB45C7"/>
    <w:rsid w:val="00CD62D7"/>
    <w:rsid w:val="00CE192B"/>
    <w:rsid w:val="00CE7BF4"/>
    <w:rsid w:val="00CF096A"/>
    <w:rsid w:val="00D04A64"/>
    <w:rsid w:val="00D10170"/>
    <w:rsid w:val="00D27B27"/>
    <w:rsid w:val="00D410EA"/>
    <w:rsid w:val="00D428DF"/>
    <w:rsid w:val="00D505C9"/>
    <w:rsid w:val="00D718E2"/>
    <w:rsid w:val="00D80948"/>
    <w:rsid w:val="00D84D23"/>
    <w:rsid w:val="00D90484"/>
    <w:rsid w:val="00D949CA"/>
    <w:rsid w:val="00DC0579"/>
    <w:rsid w:val="00DC6367"/>
    <w:rsid w:val="00DE5E68"/>
    <w:rsid w:val="00DF3B8F"/>
    <w:rsid w:val="00E05883"/>
    <w:rsid w:val="00E058DD"/>
    <w:rsid w:val="00E23A12"/>
    <w:rsid w:val="00E244F2"/>
    <w:rsid w:val="00E537D3"/>
    <w:rsid w:val="00E637F4"/>
    <w:rsid w:val="00E70D4D"/>
    <w:rsid w:val="00EC4568"/>
    <w:rsid w:val="00EE0614"/>
    <w:rsid w:val="00EE66DA"/>
    <w:rsid w:val="00EE6783"/>
    <w:rsid w:val="00F0622F"/>
    <w:rsid w:val="00F11EC0"/>
    <w:rsid w:val="00F36260"/>
    <w:rsid w:val="00F41448"/>
    <w:rsid w:val="00F620B6"/>
    <w:rsid w:val="00F855B7"/>
    <w:rsid w:val="00F868F4"/>
    <w:rsid w:val="00FA3A72"/>
    <w:rsid w:val="00FB2E62"/>
    <w:rsid w:val="00FC1D9F"/>
    <w:rsid w:val="00FC4F0D"/>
    <w:rsid w:val="00FD12D5"/>
    <w:rsid w:val="00FD27FC"/>
    <w:rsid w:val="00FD7542"/>
    <w:rsid w:val="00FF3F44"/>
    <w:rsid w:val="50C6D894"/>
    <w:rsid w:val="722AC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B80365-A63D-44AA-8733-987F6290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53262B"/>
    <w:rPr>
      <w:rFonts w:ascii="Verdana" w:hAnsi="Verdana"/>
    </w:rPr>
  </w:style>
  <w:style w:type="table" w:styleId="TableGrid">
    <w:name w:val="Table Grid"/>
    <w:basedOn w:val="TableNormal"/>
    <w:rsid w:val="007C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07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72FD5"/>
    <w:rPr>
      <w:color w:val="0000FF"/>
      <w:u w:val="single"/>
    </w:rPr>
  </w:style>
  <w:style w:type="paragraph" w:styleId="Footer">
    <w:name w:val="footer"/>
    <w:basedOn w:val="Normal"/>
    <w:rsid w:val="00C74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C5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84D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4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84D23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E23A1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eide@ewsi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hea\OneDrive%20-%20NYCDOE\My%20Documents\Website%202018-19\Summer\10%20gd%20english%20summer%20assign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49F0-F196-427A-ADB5-1DB0590C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gd english summer assignment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 Letterhead SY1718</vt:lpstr>
    </vt:vector>
  </TitlesOfParts>
  <Manager>Polly Chea</Manager>
  <Company>NYCDOE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gd eng summer assignment</dc:title>
  <dc:subject>Letterhead</dc:subject>
  <dc:creator>Polly Chea</dc:creator>
  <cp:keywords>summer assignment</cp:keywords>
  <cp:lastModifiedBy>Polly Chea</cp:lastModifiedBy>
  <cp:revision>2</cp:revision>
  <cp:lastPrinted>2018-01-16T13:56:00Z</cp:lastPrinted>
  <dcterms:created xsi:type="dcterms:W3CDTF">2018-06-29T14:16:00Z</dcterms:created>
  <dcterms:modified xsi:type="dcterms:W3CDTF">2018-06-29T14:22:00Z</dcterms:modified>
</cp:coreProperties>
</file>